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75" w:rsidRPr="006B42B1" w:rsidRDefault="004D0575" w:rsidP="00A916FC">
      <w:pPr>
        <w:rPr>
          <w:rFonts w:ascii="Times New Roman" w:hAnsi="Times New Roman"/>
          <w:b/>
          <w:sz w:val="28"/>
          <w:szCs w:val="28"/>
        </w:rPr>
      </w:pPr>
      <w:r w:rsidRPr="006B42B1">
        <w:rPr>
          <w:rFonts w:ascii="Times New Roman" w:hAnsi="Times New Roman"/>
          <w:b/>
          <w:sz w:val="28"/>
          <w:szCs w:val="28"/>
        </w:rPr>
        <w:t xml:space="preserve">Дидактические игры и пособия, вспомогательный материал 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1. д\и  «Найди заплатку»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2. д\и  «Лабиринты»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3. д\и  «Разноцветные узоры»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4. д\и  «Как растёт живое?»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5. д\и  «Автобусы для зверят»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6. д\и  «Истории в картинках»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7. д\и  «Ориентировка в пространстве»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8. д\и  «Читаем и составляем слова»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9. д\и  «Логические цепочки»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10. д\и  «Составь и подбери и  слово»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11. д\и  «Цветные карандаши»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12. д\и  «Логические таблицы»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13. д\и  «Составь рассказ»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14. д\и  «Найди слова с одинаковым слогом»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15. д\и  «Найди лишний предмет»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16. д\и  «Учимся читать»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17. д\и  «Логопедическое лото»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18. д\и  «Логопедическая ромашка»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19. д\и  «Прочитай по первым буквам»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20. д\и  «Собери целое»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21. д\и  «Слушай и показывай»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22.  д\и  «Слова-наоборот»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23. д\и  «Подбери 4-ое слово по смыслу»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24. д\и  «Логопедическое лото»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25. д\и «Составь рассказ (весна)»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26. д\и «Что перепутал художник»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27. д\и « Найди одинаковые слова (омонимы)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28. Шнуровки по лексическим темам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29.  Предметные картинки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30. Карточки для звукового анализа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31. Шумовые кирпичики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32. Материал на выработку воздушной струи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33. Лего конструктор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34. Массажные мячи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35. Сюжетные картинки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36. Символы артикуляционной гимнастики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37. Карточки для звукового анализа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38. Карточки для слогового анализа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</w:p>
    <w:p w:rsidR="004D0575" w:rsidRPr="00B01885" w:rsidRDefault="004D0575" w:rsidP="00A916FC">
      <w:pPr>
        <w:rPr>
          <w:rFonts w:ascii="Times New Roman" w:hAnsi="Times New Roman"/>
          <w:b/>
          <w:sz w:val="28"/>
          <w:szCs w:val="28"/>
        </w:rPr>
      </w:pPr>
      <w:r w:rsidRPr="00B01885">
        <w:rPr>
          <w:rFonts w:ascii="Times New Roman" w:hAnsi="Times New Roman"/>
          <w:b/>
          <w:sz w:val="28"/>
          <w:szCs w:val="28"/>
        </w:rPr>
        <w:t>Картотеки: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1. Автоматизация звуков по Лебедевой И. Л.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2. Готов ли ваш ребёнок к школе?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3. Автоматизация звуков (речевой материал)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4. Дидактические игры по формированию лексико – грамматических     категорий и навыков словообразования</w:t>
      </w:r>
    </w:p>
    <w:p w:rsidR="004D0575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5. Автоматизация звуков в картинках.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Игры по формированию навыков словобразования</w:t>
      </w:r>
    </w:p>
    <w:p w:rsidR="004D0575" w:rsidRDefault="004D0575" w:rsidP="00A916FC">
      <w:pPr>
        <w:rPr>
          <w:rFonts w:ascii="Times New Roman" w:hAnsi="Times New Roman"/>
          <w:sz w:val="28"/>
          <w:szCs w:val="28"/>
        </w:rPr>
      </w:pPr>
    </w:p>
    <w:p w:rsidR="004D0575" w:rsidRDefault="004D0575" w:rsidP="00A916FC">
      <w:pPr>
        <w:rPr>
          <w:rFonts w:ascii="Times New Roman" w:hAnsi="Times New Roman"/>
          <w:b/>
          <w:sz w:val="28"/>
          <w:szCs w:val="28"/>
        </w:rPr>
      </w:pPr>
    </w:p>
    <w:p w:rsidR="004D0575" w:rsidRDefault="004D0575" w:rsidP="00A916FC">
      <w:pPr>
        <w:rPr>
          <w:rFonts w:ascii="Times New Roman" w:hAnsi="Times New Roman"/>
          <w:b/>
          <w:sz w:val="28"/>
          <w:szCs w:val="28"/>
        </w:rPr>
      </w:pPr>
    </w:p>
    <w:p w:rsidR="004D0575" w:rsidRPr="00B01885" w:rsidRDefault="004D0575" w:rsidP="00A916FC">
      <w:pPr>
        <w:rPr>
          <w:rFonts w:ascii="Times New Roman" w:hAnsi="Times New Roman"/>
          <w:b/>
          <w:sz w:val="28"/>
          <w:szCs w:val="28"/>
        </w:rPr>
      </w:pPr>
      <w:r w:rsidRPr="00B01885">
        <w:rPr>
          <w:rFonts w:ascii="Times New Roman" w:hAnsi="Times New Roman"/>
          <w:b/>
          <w:sz w:val="28"/>
          <w:szCs w:val="28"/>
        </w:rPr>
        <w:t>Игрушки (мягкие)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Логопедический </w:t>
      </w:r>
      <w:r w:rsidRPr="00A916FC">
        <w:rPr>
          <w:rFonts w:ascii="Times New Roman" w:hAnsi="Times New Roman"/>
          <w:sz w:val="28"/>
          <w:szCs w:val="28"/>
        </w:rPr>
        <w:t>Бегемот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 xml:space="preserve"> 2. Волк.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3. Верблюд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4. Динозавр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5. Заяц – 3 шт.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5. Мишка</w:t>
      </w:r>
    </w:p>
    <w:p w:rsidR="004D0575" w:rsidRDefault="004D0575" w:rsidP="00A916FC">
      <w:pPr>
        <w:rPr>
          <w:rFonts w:ascii="Times New Roman" w:hAnsi="Times New Roman"/>
          <w:sz w:val="28"/>
          <w:szCs w:val="28"/>
        </w:rPr>
      </w:pPr>
      <w:r w:rsidRPr="00A916FC">
        <w:rPr>
          <w:rFonts w:ascii="Times New Roman" w:hAnsi="Times New Roman"/>
          <w:sz w:val="28"/>
          <w:szCs w:val="28"/>
        </w:rPr>
        <w:t>6. Мяч резиновый – 2 шт.</w:t>
      </w:r>
    </w:p>
    <w:p w:rsidR="004D0575" w:rsidRPr="00A916FC" w:rsidRDefault="004D0575" w:rsidP="00A91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Игрушки - лягушки</w:t>
      </w: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575" w:rsidRPr="00A916FC" w:rsidRDefault="004D0575" w:rsidP="00A916FC">
      <w:pPr>
        <w:rPr>
          <w:rFonts w:ascii="Times New Roman" w:hAnsi="Times New Roman"/>
          <w:b/>
          <w:sz w:val="28"/>
          <w:szCs w:val="28"/>
        </w:rPr>
      </w:pPr>
    </w:p>
    <w:sectPr w:rsidR="004D0575" w:rsidRPr="00A916FC" w:rsidSect="00B7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139"/>
    <w:rsid w:val="00024F67"/>
    <w:rsid w:val="00475EB1"/>
    <w:rsid w:val="004D0575"/>
    <w:rsid w:val="00613BDA"/>
    <w:rsid w:val="006B42B1"/>
    <w:rsid w:val="00715FA3"/>
    <w:rsid w:val="007B02F2"/>
    <w:rsid w:val="00806205"/>
    <w:rsid w:val="00A369F9"/>
    <w:rsid w:val="00A916FC"/>
    <w:rsid w:val="00B01885"/>
    <w:rsid w:val="00B10FF3"/>
    <w:rsid w:val="00B77C52"/>
    <w:rsid w:val="00C5316A"/>
    <w:rsid w:val="00C83368"/>
    <w:rsid w:val="00D155DD"/>
    <w:rsid w:val="00DE0139"/>
    <w:rsid w:val="00E2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257</Words>
  <Characters>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Савицкая</dc:creator>
  <cp:keywords/>
  <dc:description/>
  <cp:lastModifiedBy>User</cp:lastModifiedBy>
  <cp:revision>5</cp:revision>
  <cp:lastPrinted>2018-10-26T04:08:00Z</cp:lastPrinted>
  <dcterms:created xsi:type="dcterms:W3CDTF">2018-10-31T05:48:00Z</dcterms:created>
  <dcterms:modified xsi:type="dcterms:W3CDTF">2018-10-31T10:05:00Z</dcterms:modified>
</cp:coreProperties>
</file>