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F4" w:rsidRDefault="00EB0FF4" w:rsidP="00B157EA">
      <w:pPr>
        <w:spacing w:line="240" w:lineRule="auto"/>
        <w:jc w:val="center"/>
        <w:rPr>
          <w:sz w:val="28"/>
          <w:szCs w:val="28"/>
        </w:rPr>
      </w:pPr>
      <w:r w:rsidRPr="00B157EA">
        <w:rPr>
          <w:b/>
          <w:sz w:val="28"/>
          <w:szCs w:val="28"/>
        </w:rPr>
        <w:t>ИНФОРМАЦИОННЫЕ  КОМПЬЮТЕРНЫЕ ТЕХНОЛОГИИ В ЖИЗНИ РЕБЕНКА.</w:t>
      </w:r>
    </w:p>
    <w:p w:rsidR="00EB0FF4" w:rsidRDefault="00EB0FF4" w:rsidP="00B157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малых лет наши дети приобщаются к телевизору, компьютеру, планшетам и другим гаджетам. Если ребенок постоянно занимается с этими гаджетами, то у него может сформироваться </w:t>
      </w:r>
      <w:r w:rsidRPr="00B157EA">
        <w:rPr>
          <w:b/>
          <w:sz w:val="28"/>
          <w:szCs w:val="28"/>
        </w:rPr>
        <w:t>зависимость</w:t>
      </w:r>
      <w:r>
        <w:rPr>
          <w:sz w:val="28"/>
          <w:szCs w:val="28"/>
        </w:rPr>
        <w:t>.</w:t>
      </w:r>
    </w:p>
    <w:p w:rsidR="00EB0FF4" w:rsidRDefault="00EB0FF4" w:rsidP="00B157EA">
      <w:pPr>
        <w:spacing w:line="240" w:lineRule="auto"/>
        <w:rPr>
          <w:sz w:val="28"/>
          <w:szCs w:val="28"/>
        </w:rPr>
      </w:pPr>
      <w:r w:rsidRPr="00B157EA">
        <w:rPr>
          <w:b/>
          <w:sz w:val="28"/>
          <w:szCs w:val="28"/>
        </w:rPr>
        <w:t>Симптомы</w:t>
      </w:r>
      <w:r>
        <w:rPr>
          <w:sz w:val="28"/>
          <w:szCs w:val="28"/>
        </w:rPr>
        <w:t>. Ваш ребенок ест около телевизора или компьютера, не может прекратить смотреть передачу или играть в планшете. Приходя домой, ребенок сразу просит включить телевизор или компьютер. Время, которое ребенок проводит с гаджетами увеличивается, в ущерб играм и живому общению с детьми, родителями. Вы замечаете, что ребенок хорошо себя чувствует только с планшетом и наоборот раздражается, злится, когда он лишен этого. Это повод задуматься.</w:t>
      </w:r>
    </w:p>
    <w:p w:rsidR="00EB0FF4" w:rsidRPr="00FE1CFF" w:rsidRDefault="00EB0FF4" w:rsidP="00B157EA">
      <w:pPr>
        <w:spacing w:line="240" w:lineRule="auto"/>
        <w:rPr>
          <w:sz w:val="28"/>
          <w:szCs w:val="28"/>
        </w:rPr>
      </w:pPr>
      <w:r w:rsidRPr="00B157EA">
        <w:rPr>
          <w:b/>
          <w:sz w:val="28"/>
          <w:szCs w:val="28"/>
        </w:rPr>
        <w:t>Причины:</w:t>
      </w:r>
    </w:p>
    <w:p w:rsidR="00EB0FF4" w:rsidRDefault="00EB0FF4" w:rsidP="00B157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занятые родители;</w:t>
      </w:r>
    </w:p>
    <w:p w:rsidR="00EB0FF4" w:rsidRDefault="00EB0FF4" w:rsidP="00B157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родители постоянно поощряют правильное поведение, возможностью поиграть с гаджетами;</w:t>
      </w:r>
    </w:p>
    <w:p w:rsidR="00EB0FF4" w:rsidRDefault="00EB0FF4" w:rsidP="00B157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сами родители постоянно проводят время перед телевизором, компьютером, планшетом, смартфоном;</w:t>
      </w:r>
    </w:p>
    <w:p w:rsidR="00EB0FF4" w:rsidRDefault="00EB0FF4" w:rsidP="00B157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отсутствие альтернативных способов занять ребенка;</w:t>
      </w:r>
    </w:p>
    <w:p w:rsidR="00EB0FF4" w:rsidRDefault="00EB0FF4" w:rsidP="00B157EA">
      <w:pPr>
        <w:spacing w:line="240" w:lineRule="auto"/>
        <w:rPr>
          <w:sz w:val="28"/>
          <w:szCs w:val="28"/>
        </w:rPr>
      </w:pPr>
      <w:r w:rsidRPr="00B157EA">
        <w:rPr>
          <w:b/>
          <w:sz w:val="28"/>
          <w:szCs w:val="28"/>
        </w:rPr>
        <w:t>Опасность.</w:t>
      </w:r>
      <w:r>
        <w:rPr>
          <w:sz w:val="28"/>
          <w:szCs w:val="28"/>
        </w:rPr>
        <w:t xml:space="preserve"> Ребенок привыкает получать удовольствие, не прилагая усилия. Взрослея, он будет стремиться получать удовольствия таким же способом и имеет риск вовлечения в употребление сигарет, алкоголя, наркотиков и других зависимостей. Дети все время проводящие с гаджетами, не умеют общаться. У ребенка тормозится развитие собственной фантазии, не развиваются чувства и эмоции, портится зрение, осанка.</w:t>
      </w:r>
    </w:p>
    <w:p w:rsidR="00EB0FF4" w:rsidRDefault="00EB0FF4" w:rsidP="00B157EA">
      <w:pPr>
        <w:spacing w:line="240" w:lineRule="auto"/>
        <w:rPr>
          <w:sz w:val="28"/>
          <w:szCs w:val="28"/>
        </w:rPr>
      </w:pPr>
      <w:r w:rsidRPr="00B157EA">
        <w:rPr>
          <w:b/>
          <w:sz w:val="28"/>
          <w:szCs w:val="28"/>
        </w:rPr>
        <w:t>Профилактика:</w:t>
      </w:r>
    </w:p>
    <w:p w:rsidR="00EB0FF4" w:rsidRDefault="00EB0FF4" w:rsidP="00B157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предложить альтернативное времяпровождения (интерактивные игры со сверстниками, познавательные путешествия, чтение книг, рисование, прогулки и т.д.), а ПК как средство обучения ;</w:t>
      </w:r>
    </w:p>
    <w:p w:rsidR="00EB0FF4" w:rsidRDefault="00EB0FF4" w:rsidP="00B157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больше общаться со своим ребенком, обсуждать свои и его чувства;</w:t>
      </w:r>
    </w:p>
    <w:p w:rsidR="00EB0FF4" w:rsidRDefault="00EB0FF4" w:rsidP="00B157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 возможности удовлетворяйте любопытство ребенка;</w:t>
      </w:r>
    </w:p>
    <w:p w:rsidR="00EB0FF4" w:rsidRDefault="00EB0FF4" w:rsidP="00B157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учите ребенка общаться: знакомиться, договариваться, мириться;</w:t>
      </w:r>
    </w:p>
    <w:p w:rsidR="00EB0FF4" w:rsidRDefault="00EB0FF4" w:rsidP="00B157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повышайте самооценку ребенка;</w:t>
      </w:r>
    </w:p>
    <w:p w:rsidR="00EB0FF4" w:rsidRDefault="00EB0FF4" w:rsidP="00B157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не делайте гаджеты средством поощрения.</w:t>
      </w:r>
    </w:p>
    <w:p w:rsidR="00EB0FF4" w:rsidRPr="00B157EA" w:rsidRDefault="00EB0FF4" w:rsidP="00B157EA">
      <w:pPr>
        <w:spacing w:line="240" w:lineRule="auto"/>
        <w:rPr>
          <w:sz w:val="28"/>
          <w:szCs w:val="28"/>
        </w:rPr>
      </w:pPr>
      <w:r w:rsidRPr="00FE1CFF">
        <w:rPr>
          <w:b/>
          <w:sz w:val="28"/>
          <w:szCs w:val="28"/>
        </w:rPr>
        <w:t>Норма времени</w:t>
      </w:r>
      <w:r>
        <w:rPr>
          <w:sz w:val="28"/>
          <w:szCs w:val="28"/>
        </w:rPr>
        <w:t xml:space="preserve">  за компьютером детей  5-7 лет -  не более </w:t>
      </w:r>
      <w:r w:rsidRPr="00FE1CFF">
        <w:rPr>
          <w:b/>
          <w:sz w:val="28"/>
          <w:szCs w:val="28"/>
        </w:rPr>
        <w:t>1,5 часа</w:t>
      </w:r>
      <w:r>
        <w:rPr>
          <w:b/>
          <w:sz w:val="28"/>
          <w:szCs w:val="28"/>
        </w:rPr>
        <w:t xml:space="preserve"> </w:t>
      </w:r>
      <w:r w:rsidRPr="00FE1CFF">
        <w:rPr>
          <w:b/>
          <w:sz w:val="28"/>
          <w:szCs w:val="28"/>
        </w:rPr>
        <w:t>в день</w:t>
      </w:r>
      <w:r>
        <w:rPr>
          <w:sz w:val="28"/>
          <w:szCs w:val="28"/>
        </w:rPr>
        <w:t>.</w:t>
      </w:r>
    </w:p>
    <w:sectPr w:rsidR="00EB0FF4" w:rsidRPr="00B157EA" w:rsidSect="00E2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7EA"/>
    <w:rsid w:val="000A7618"/>
    <w:rsid w:val="00244A47"/>
    <w:rsid w:val="00B157EA"/>
    <w:rsid w:val="00E24C03"/>
    <w:rsid w:val="00EB0FF4"/>
    <w:rsid w:val="00FE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281</Words>
  <Characters>1603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2007-01-01T00:17:00Z</dcterms:created>
  <dcterms:modified xsi:type="dcterms:W3CDTF">2017-02-16T04:36:00Z</dcterms:modified>
</cp:coreProperties>
</file>