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9D" w:rsidRPr="0049368C" w:rsidRDefault="0028459D" w:rsidP="002206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</w:t>
      </w:r>
    </w:p>
    <w:p w:rsidR="0028459D" w:rsidRPr="00551EAF" w:rsidRDefault="0028459D" w:rsidP="002206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49368C">
        <w:rPr>
          <w:rFonts w:ascii="Times New Roman" w:hAnsi="Times New Roman"/>
          <w:sz w:val="28"/>
          <w:szCs w:val="28"/>
        </w:rPr>
        <w:t xml:space="preserve"> –</w:t>
      </w:r>
      <w:r w:rsidRPr="00551EAF">
        <w:rPr>
          <w:rFonts w:ascii="Times New Roman" w:hAnsi="Times New Roman"/>
          <w:sz w:val="28"/>
          <w:szCs w:val="28"/>
        </w:rPr>
        <w:t>детский сад  № 468</w:t>
      </w:r>
    </w:p>
    <w:p w:rsidR="0028459D" w:rsidRPr="0049368C" w:rsidRDefault="0028459D" w:rsidP="002206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68C">
        <w:rPr>
          <w:rFonts w:ascii="Times New Roman" w:hAnsi="Times New Roman"/>
          <w:sz w:val="28"/>
          <w:szCs w:val="28"/>
        </w:rPr>
        <w:t>620137,г. Екатеринбург, ул. Ирбитская,7 тел./факс 341-59-03</w:t>
      </w:r>
    </w:p>
    <w:p w:rsidR="0028459D" w:rsidRDefault="0028459D" w:rsidP="002206EE">
      <w:pPr>
        <w:jc w:val="center"/>
        <w:rPr>
          <w:rFonts w:ascii="Times New Roman" w:hAnsi="Times New Roman"/>
        </w:rPr>
      </w:pPr>
    </w:p>
    <w:p w:rsidR="0028459D" w:rsidRPr="00D125BC" w:rsidRDefault="0028459D" w:rsidP="002206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125BC">
        <w:rPr>
          <w:rFonts w:ascii="Times New Roman" w:hAnsi="Times New Roman"/>
          <w:b/>
          <w:sz w:val="36"/>
          <w:szCs w:val="36"/>
        </w:rPr>
        <w:t>Конс</w:t>
      </w:r>
      <w:r>
        <w:rPr>
          <w:rFonts w:ascii="Times New Roman" w:hAnsi="Times New Roman"/>
          <w:b/>
          <w:sz w:val="36"/>
          <w:szCs w:val="36"/>
        </w:rPr>
        <w:t>пект</w:t>
      </w:r>
      <w:r w:rsidRPr="00D125BC">
        <w:rPr>
          <w:rFonts w:ascii="Times New Roman" w:hAnsi="Times New Roman"/>
          <w:b/>
          <w:sz w:val="36"/>
          <w:szCs w:val="36"/>
        </w:rPr>
        <w:t xml:space="preserve"> мероприятия «Космический  квест»</w:t>
      </w:r>
    </w:p>
    <w:p w:rsidR="0028459D" w:rsidRDefault="0028459D" w:rsidP="002206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Развлечение</w:t>
      </w:r>
      <w:r w:rsidRPr="0049368C">
        <w:rPr>
          <w:rFonts w:ascii="Times New Roman" w:hAnsi="Times New Roman"/>
          <w:sz w:val="28"/>
          <w:szCs w:val="28"/>
        </w:rPr>
        <w:t xml:space="preserve"> для воспитанников старших и подготовительных групп ко дню Космонавтики</w:t>
      </w:r>
    </w:p>
    <w:p w:rsidR="0028459D" w:rsidRPr="002D2BAF" w:rsidRDefault="0028459D" w:rsidP="002206E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28459D" w:rsidRDefault="0028459D" w:rsidP="002206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459D" w:rsidRPr="002D2BAF" w:rsidRDefault="0028459D" w:rsidP="002206EE">
      <w:pPr>
        <w:tabs>
          <w:tab w:val="left" w:pos="1162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2A45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1.25pt;height:243pt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Конспект</w:t>
      </w:r>
      <w:r w:rsidRPr="002D2BAF">
        <w:rPr>
          <w:rFonts w:ascii="Times New Roman" w:hAnsi="Times New Roman"/>
          <w:sz w:val="28"/>
          <w:szCs w:val="28"/>
        </w:rPr>
        <w:t xml:space="preserve"> подготовил</w:t>
      </w:r>
    </w:p>
    <w:p w:rsidR="0028459D" w:rsidRDefault="0028459D" w:rsidP="002206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педагог</w:t>
      </w:r>
      <w:r w:rsidRPr="002D2BAF">
        <w:rPr>
          <w:rFonts w:ascii="Times New Roman" w:hAnsi="Times New Roman"/>
          <w:sz w:val="28"/>
          <w:szCs w:val="28"/>
        </w:rPr>
        <w:t xml:space="preserve"> – психолог ВКК</w:t>
      </w:r>
    </w:p>
    <w:p w:rsidR="0028459D" w:rsidRPr="00061692" w:rsidRDefault="0028459D" w:rsidP="002206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Гин Ольга Валентиновна                                                                                                                                                                                        </w:t>
      </w:r>
    </w:p>
    <w:p w:rsidR="0028459D" w:rsidRPr="0049368C" w:rsidRDefault="0028459D" w:rsidP="000E7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68C">
        <w:rPr>
          <w:rFonts w:ascii="Times New Roman" w:hAnsi="Times New Roman"/>
          <w:b/>
          <w:sz w:val="28"/>
          <w:szCs w:val="28"/>
        </w:rPr>
        <w:t>Краткая аннотация работы</w:t>
      </w:r>
      <w:r>
        <w:rPr>
          <w:rFonts w:ascii="Times New Roman" w:hAnsi="Times New Roman"/>
          <w:sz w:val="28"/>
          <w:szCs w:val="28"/>
        </w:rPr>
        <w:t>: в</w:t>
      </w:r>
      <w:r w:rsidRPr="0049368C">
        <w:rPr>
          <w:rFonts w:ascii="Times New Roman" w:hAnsi="Times New Roman"/>
          <w:sz w:val="28"/>
          <w:szCs w:val="28"/>
        </w:rPr>
        <w:t xml:space="preserve">едущая деятельность </w:t>
      </w:r>
      <w:r>
        <w:rPr>
          <w:rFonts w:ascii="Times New Roman" w:hAnsi="Times New Roman"/>
          <w:sz w:val="28"/>
          <w:szCs w:val="28"/>
        </w:rPr>
        <w:t xml:space="preserve">в дошкольном возрасте  – это игра. Квест  командная, приключенческая </w:t>
      </w:r>
      <w:r w:rsidRPr="0049368C">
        <w:rPr>
          <w:rFonts w:ascii="Times New Roman" w:hAnsi="Times New Roman"/>
          <w:sz w:val="28"/>
          <w:szCs w:val="28"/>
        </w:rPr>
        <w:t xml:space="preserve"> игра, позволяет выполнять задания и получать подсказки к следующему этапу, что является  эффективным средством повышения мотивации к познанию и исследованию. В командной игре развиваются такие качества, как умение эффективно общаться, передавать информацию в доступной форме, уважение к членам команды, умение убедить всех в правильности своего решения. </w:t>
      </w:r>
    </w:p>
    <w:p w:rsidR="0028459D" w:rsidRPr="0049368C" w:rsidRDefault="0028459D" w:rsidP="000E7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68C">
        <w:rPr>
          <w:rFonts w:ascii="Times New Roman" w:hAnsi="Times New Roman"/>
          <w:b/>
          <w:sz w:val="28"/>
          <w:szCs w:val="28"/>
        </w:rPr>
        <w:t xml:space="preserve">Цель: </w:t>
      </w:r>
      <w:r w:rsidRPr="0049368C">
        <w:rPr>
          <w:rFonts w:ascii="Times New Roman" w:hAnsi="Times New Roman"/>
          <w:sz w:val="28"/>
          <w:szCs w:val="28"/>
        </w:rPr>
        <w:t>Мотивировать интерес у старших дошкольников</w:t>
      </w:r>
      <w:r>
        <w:rPr>
          <w:rFonts w:ascii="Times New Roman" w:hAnsi="Times New Roman"/>
          <w:sz w:val="28"/>
          <w:szCs w:val="28"/>
        </w:rPr>
        <w:t xml:space="preserve"> в познавательной деятельности по</w:t>
      </w:r>
      <w:r w:rsidRPr="0049368C">
        <w:rPr>
          <w:rFonts w:ascii="Times New Roman" w:hAnsi="Times New Roman"/>
          <w:sz w:val="28"/>
          <w:szCs w:val="28"/>
        </w:rPr>
        <w:t xml:space="preserve"> теме «Космос»</w:t>
      </w:r>
    </w:p>
    <w:p w:rsidR="0028459D" w:rsidRPr="0049368C" w:rsidRDefault="0028459D" w:rsidP="000E7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68C">
        <w:rPr>
          <w:rFonts w:ascii="Times New Roman" w:hAnsi="Times New Roman"/>
          <w:b/>
          <w:sz w:val="28"/>
          <w:szCs w:val="28"/>
        </w:rPr>
        <w:t>Задачи:</w:t>
      </w:r>
    </w:p>
    <w:p w:rsidR="0028459D" w:rsidRPr="0049368C" w:rsidRDefault="0028459D" w:rsidP="006F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68C">
        <w:rPr>
          <w:rFonts w:ascii="Times New Roman" w:hAnsi="Times New Roman"/>
          <w:sz w:val="28"/>
          <w:szCs w:val="28"/>
        </w:rPr>
        <w:t>- Развивать у детей  познавательную активность;</w:t>
      </w:r>
    </w:p>
    <w:p w:rsidR="0028459D" w:rsidRPr="0049368C" w:rsidRDefault="0028459D" w:rsidP="006F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68C">
        <w:rPr>
          <w:rFonts w:ascii="Times New Roman" w:hAnsi="Times New Roman"/>
          <w:sz w:val="28"/>
          <w:szCs w:val="28"/>
        </w:rPr>
        <w:t>- Воспитывать у детей умение работать в команде;</w:t>
      </w:r>
    </w:p>
    <w:p w:rsidR="0028459D" w:rsidRDefault="0028459D" w:rsidP="006F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положительный эмоциональный фон и настроение от игр</w:t>
      </w:r>
      <w:r w:rsidRPr="00E95ECB">
        <w:rPr>
          <w:rFonts w:ascii="Times New Roman" w:hAnsi="Times New Roman"/>
          <w:sz w:val="28"/>
          <w:szCs w:val="28"/>
        </w:rPr>
        <w:t xml:space="preserve"> </w:t>
      </w:r>
      <w:r w:rsidRPr="0049368C">
        <w:rPr>
          <w:rFonts w:ascii="Times New Roman" w:hAnsi="Times New Roman"/>
          <w:sz w:val="28"/>
          <w:szCs w:val="28"/>
        </w:rPr>
        <w:t>развивающего характера;</w:t>
      </w:r>
    </w:p>
    <w:p w:rsidR="0028459D" w:rsidRDefault="0028459D" w:rsidP="000E7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9EB">
        <w:rPr>
          <w:rFonts w:ascii="Times New Roman" w:hAnsi="Times New Roman"/>
          <w:b/>
          <w:sz w:val="28"/>
          <w:szCs w:val="28"/>
        </w:rPr>
        <w:t>Методы, методические приемы:</w:t>
      </w:r>
    </w:p>
    <w:p w:rsidR="0028459D" w:rsidRDefault="0028459D" w:rsidP="006F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(фото, слайды, учебный фильм, мультфильм)</w:t>
      </w:r>
    </w:p>
    <w:p w:rsidR="0028459D" w:rsidRDefault="0028459D" w:rsidP="006F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Словесные (беседа, загадки, вопросы, логорифмы, диалог)</w:t>
      </w:r>
    </w:p>
    <w:p w:rsidR="0028459D" w:rsidRPr="006709EB" w:rsidRDefault="0028459D" w:rsidP="006F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(игры, создание  анимации)</w:t>
      </w:r>
    </w:p>
    <w:p w:rsidR="0028459D" w:rsidRPr="0049368C" w:rsidRDefault="0028459D" w:rsidP="000E77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368C">
        <w:rPr>
          <w:rFonts w:ascii="Times New Roman" w:hAnsi="Times New Roman"/>
          <w:b/>
          <w:sz w:val="28"/>
          <w:szCs w:val="28"/>
        </w:rPr>
        <w:t>Оборудование и материалы:</w:t>
      </w:r>
    </w:p>
    <w:p w:rsidR="0028459D" w:rsidRDefault="0028459D" w:rsidP="006F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68C">
        <w:rPr>
          <w:rFonts w:ascii="Times New Roman" w:hAnsi="Times New Roman"/>
          <w:sz w:val="28"/>
          <w:szCs w:val="28"/>
        </w:rPr>
        <w:t>Мультимедийные средства, аудиозаписи на</w:t>
      </w:r>
      <w:r>
        <w:rPr>
          <w:rFonts w:ascii="Times New Roman" w:hAnsi="Times New Roman"/>
          <w:sz w:val="28"/>
          <w:szCs w:val="28"/>
        </w:rPr>
        <w:t xml:space="preserve"> космическую тему, обручи, </w:t>
      </w:r>
      <w:r w:rsidRPr="0049368C">
        <w:rPr>
          <w:rFonts w:ascii="Times New Roman" w:hAnsi="Times New Roman"/>
          <w:sz w:val="28"/>
          <w:szCs w:val="28"/>
        </w:rPr>
        <w:t xml:space="preserve"> костюм Звездочета.</w:t>
      </w:r>
    </w:p>
    <w:p w:rsidR="0028459D" w:rsidRDefault="0028459D" w:rsidP="000E7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CCF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педагог - психолог (Звездочет)</w:t>
      </w:r>
    </w:p>
    <w:p w:rsidR="0028459D" w:rsidRPr="00E95ECB" w:rsidRDefault="0028459D" w:rsidP="000E77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5ECB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b/>
          <w:sz w:val="28"/>
          <w:szCs w:val="28"/>
        </w:rPr>
        <w:t>развлечения для старших дошкольников – 45 мин.</w:t>
      </w:r>
    </w:p>
    <w:p w:rsidR="0028459D" w:rsidRDefault="0028459D" w:rsidP="000E77A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09EB">
        <w:rPr>
          <w:rFonts w:ascii="Times New Roman" w:hAnsi="Times New Roman"/>
          <w:b/>
          <w:sz w:val="28"/>
          <w:szCs w:val="28"/>
        </w:rPr>
        <w:t>Ход мероприятия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165"/>
        <w:gridCol w:w="4394"/>
      </w:tblGrid>
      <w:tr w:rsidR="0028459D" w:rsidRPr="00752A45" w:rsidTr="00752A45">
        <w:tc>
          <w:tcPr>
            <w:tcW w:w="11165" w:type="dxa"/>
          </w:tcPr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394" w:type="dxa"/>
          </w:tcPr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28459D" w:rsidRPr="00752A45" w:rsidTr="00752A45">
        <w:tc>
          <w:tcPr>
            <w:tcW w:w="11165" w:type="dxa"/>
          </w:tcPr>
          <w:p w:rsidR="0028459D" w:rsidRPr="00752A45" w:rsidRDefault="0028459D" w:rsidP="00752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1. Подготовительный этап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 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–  Здравствуйте дети. 12 апреля в нашей стране отмечают праздник. Кто хочет ответить, как называется этот праздник?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 xml:space="preserve">- Да, это день 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космонавтики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, это праздник всех людей, которые участвуют в создании 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космических ракет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, праздник 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космонавтов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. Я сегодня хотел поиграть с вами в любимую игру «Солнце – чемпион», но потерял  фотографии планет нашей Солнечной системы. 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 Дорогой Звездочет, ребята помогут тебе найти фотографии. Вспомни, где ты  мог их оставить?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Я по всему садику ходил, последний раз был в прачечной, погладил свой плащ.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–  ребята, я предлагаю сходить в прачечную и узнать, есть там фотографии или нет.</w:t>
            </w:r>
          </w:p>
        </w:tc>
        <w:tc>
          <w:tcPr>
            <w:tcW w:w="4394" w:type="dxa"/>
          </w:tcPr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Положительная мотивация детей включиться в поиск фотографий, воспитывать, умение работать в команде, развитие познавательной активности, создание положительного эмоционального фона и настроения.</w:t>
            </w:r>
          </w:p>
        </w:tc>
      </w:tr>
      <w:tr w:rsidR="0028459D" w:rsidRPr="00752A45" w:rsidTr="00752A45">
        <w:tc>
          <w:tcPr>
            <w:tcW w:w="11165" w:type="dxa"/>
          </w:tcPr>
          <w:p w:rsidR="0028459D" w:rsidRPr="00752A45" w:rsidRDefault="0028459D" w:rsidP="00752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2. Основной этап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52A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Прачечная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(обращается к работникам  прачечной)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Здравствуйте (имя, отчество), я у вас не оставлял фотографии планет?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Работник прачечной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Отгадай загадку, тогда ответим (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приложение 5 загадка про скафандр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Ребята, помогите отгадать загадку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Работник прачечной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 xml:space="preserve">- Молодцы ребята, помогли Звездочету. Вот вам фотография 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Меркурия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Звездочет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Только одна фотография? Но их было больше!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Дорогой Звездочет, вспоминай, где ты еще был?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Звездочет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 (радостно)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На кухне, завтракал!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 (обращается к детям) - Дети, идем на кухню!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52A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Пищеблок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(обращается к работникам  кухни)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Здравствуйте (имя, отчество), я  у вас не оставлял фотографии планет?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Работники кухни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Отгадай загадку, тогда ответим (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приложение 5 загадка про черную дыру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- Ребята, мне снова нужна ваша помощь 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Работники кухни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- Молодцы, а вы знаете, в чем находится еда космонавтов? </w:t>
            </w: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(в тюбике)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Работники кухни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- Молодцы ребята, помогли Звездочету. Вот вам фотография 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Венеры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И опять, не все?! (обращается к ребятам)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Я еще в музыкальном зале был.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Что же мы стоим, скорее в музыкальный зал!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52A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Музыкальный зал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(обращается к музыкальному руководителю)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Я у вас не оставлял фотографии планет (имя, отчество)?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Музыкальный руководитель 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Оставлял Звездочет, только отгадай загадку, тогда отдам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- Ребята, прошу отгадать загадку? 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(приложение 5 загадка про ракету)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 xml:space="preserve">- А как называется место запуска ракеты? </w:t>
            </w: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(космодром)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Правильно, посмотрите, как это происходит (</w:t>
            </w: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показ видео  – запуск ракеты с космодрома)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 Музыкальный руководитель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 xml:space="preserve">- Вот вам забытая Звездочетом фотография (отдает фотографию 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Земли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), кто скажет, что это за планета? 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Звездочет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А теперь, где искать фотографии?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Предлагаю пойти в методический кабинет, методист всё знает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52A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Методический кабинет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Методист -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Здравствуйте ребята. Что у вас случилось? 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Методист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- Понятно, а я гадаю, кто оставил фотографию 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Марса?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Отдайте нам ее, пожалуйста (имя, отчество). Мы хотим сыграть в игру «Солнце - чемпион»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Методист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Конечно, возьми Звездочет фотографию, а я спрошу ребят.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(приложение 5 загадка про Ю.Гагарина)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Как зовут первого космонавта на земле? (</w:t>
            </w: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Юрий Алексеевич Гагарин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Первая женщина космонавт? (</w:t>
            </w: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Валентина Владимировна Терешкова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Как звали собак полетевших в космос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?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Белка и Стрелка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Назовите спутник земли? (</w:t>
            </w: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Луна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Методист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 Я очень рада, что наши ребята интересуются Космосом.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– Уважаемая  (имя, отчество), мы не все фотографии нашли. Где нам их искать?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Методист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Ребятам пора поиграть. Идите в спортивный зал, инструктор по физической культуре поможет найти фотографию.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Спортивный  зал</w:t>
            </w: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(динамическая пауза)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Инструктор по физической культуре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Здравствуйте дети, я вас давно жду поиграть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Я тоже хотел поиграть с детьми (имя, отчество), только фотографии планет потерял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Инструктор по физической культуре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- Может, эту фотографию ты потерял? (отдает  фотографию 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Юпитера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(радостно)</w:t>
            </w: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Конечно! Спасибо!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Инструктор по физической культуре  - 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Я рада, что помогла вам, а теперь поиграем! (игра  «Ждут нас быстрые ракеты»  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(приложение 3)</w:t>
            </w: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Мне очень понравилась эта игра, но нам надо найти еще фотографии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– Дети, предлагаю  поискать в кабинете Звездочета  (кабинет  педагога – психолога)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– Приглашаю ко мне в гости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Кабинет – педагога психолога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2A45">
              <w:rPr>
                <w:rFonts w:ascii="Times New Roman" w:hAnsi="Times New Roman"/>
                <w:i/>
                <w:sz w:val="28"/>
                <w:szCs w:val="28"/>
              </w:rPr>
              <w:t xml:space="preserve">(Кукла Бабы – Яги сидит на фотографии 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Сатурна</w:t>
            </w:r>
            <w:r w:rsidRPr="00752A45">
              <w:rPr>
                <w:rFonts w:ascii="Times New Roman" w:hAnsi="Times New Roman"/>
                <w:i/>
                <w:sz w:val="28"/>
                <w:szCs w:val="28"/>
              </w:rPr>
              <w:t xml:space="preserve">, Обезьянка на ковре (из мультфильма «Приключения  Аладдина») сидит на фотографии 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Урана</w:t>
            </w:r>
            <w:r w:rsidRPr="00752A4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Меня всегда интересовал вопрос, на чем летали сказочные герои?  Найдите подсказки (</w:t>
            </w: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ковер - самолет, ступа Бабы Яги)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 Для игры нам не хватает только одной фотографии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– Дети, мы еще не были в кабинете учителя – логопеда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-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предлагаю сходить в гости  к учителю – логопеду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52A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Кабинет учителя - логопеда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Учитель – логопед -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Здравствуйте ребята, я слышала, Звездочет потерял фотографии планет? У меня есть одна. Правильно проговорите слова – ответы на вопросы и я ее отдам Звездочету.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Как называется человек совершивший полет в космос? (</w:t>
            </w: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космонавт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Как называется окно в ракете? (</w:t>
            </w: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иллюминатор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Как называется камень, упавший из космоса на землю? (</w:t>
            </w: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метеорит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Учитель – логопед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- Молодцы, инопланетяне вас поймут (отдает фотографию планеты 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Нептун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Звездочет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Ура, все фотографии нашлись, можно сыграть в игру «Солнце - чемпион»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 – ребята будем играть в  музыкальном  зале</w:t>
            </w:r>
          </w:p>
        </w:tc>
        <w:tc>
          <w:tcPr>
            <w:tcW w:w="4394" w:type="dxa"/>
          </w:tcPr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Развитие познавательной активности, закрепить знание детей об одежде космонавтов. Активизация словаря: скафандр, планета Меркурий.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Расширение представления детей о подразделениях детского сада.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Развитие познавательной активности, закрепить знание детей о том, как питаются космонавты в полете. Активизация словаря: «черная дыра», планета Венера.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Расширение представления детей о подразделениях детского сада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Развитие познавательной активности, закрепить знание детей о том, как происходит взлет космической ракеты. Активизация словаря: ракета, космодром, планета Земля.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Умение сформулировать свои мысли, озвучить сложившуюся ситуацию,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 xml:space="preserve">закрепить знание детей о первых космонавтах. 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Расширение представления детей о подразделениях детского сада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Ослабить утомление, повысить работоспособность, настроение.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Активизация внимания, мыслительных процессов.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Расширение представления детей о подразделениях детского сада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Отработка произношения заданных слов. Активизация словаря: космонавт, иллюминатор, метеорит.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59D" w:rsidRPr="00752A45" w:rsidTr="00752A45">
        <w:tc>
          <w:tcPr>
            <w:tcW w:w="11165" w:type="dxa"/>
          </w:tcPr>
          <w:p w:rsidR="0028459D" w:rsidRPr="00752A45" w:rsidRDefault="0028459D" w:rsidP="00752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>3. Заключительный этап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52A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Музыкальный зал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>- Мы собрали  фотографии всех планет. Сколько планет вращается вокруг Солнца? (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ответ  9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), давайте поиграем.«Солнце чемпион» 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(приложение 4)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- Я хочу показать вам мультфильм, который помогли сделать ребята из группы компенсирующей направленности (имена детей) 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(Приложение - анимация)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Рефлексия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A45">
              <w:rPr>
                <w:rFonts w:ascii="Times New Roman" w:hAnsi="Times New Roman"/>
                <w:b/>
                <w:sz w:val="28"/>
                <w:szCs w:val="28"/>
              </w:rPr>
              <w:t xml:space="preserve">Звездочет </w:t>
            </w:r>
            <w:r w:rsidRPr="00752A45">
              <w:rPr>
                <w:rFonts w:ascii="Times New Roman" w:hAnsi="Times New Roman"/>
                <w:sz w:val="28"/>
                <w:szCs w:val="28"/>
              </w:rPr>
              <w:t xml:space="preserve">- Наше приключение получилось?  Что сегодня было особенно вам  интересно? 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Молодцы! (</w:t>
            </w:r>
            <w:r w:rsidRPr="00752A45">
              <w:rPr>
                <w:rFonts w:ascii="Times New Roman" w:hAnsi="Times New Roman"/>
                <w:b/>
                <w:i/>
                <w:sz w:val="28"/>
                <w:szCs w:val="28"/>
              </w:rPr>
              <w:t>сюрпризный момент)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У меня для вас сюрприз от космонавтов - «космическая еда» (фруктовое пюре в тюбиках).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- До новых встреч</w:t>
            </w:r>
          </w:p>
        </w:tc>
        <w:tc>
          <w:tcPr>
            <w:tcW w:w="4394" w:type="dxa"/>
          </w:tcPr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 xml:space="preserve">Вызывать радость, удовольствие от игр развивающего характера.   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Вызвать положительные эмоции от   просмотра анимации.</w:t>
            </w: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59D" w:rsidRPr="00752A45" w:rsidRDefault="0028459D" w:rsidP="00752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45">
              <w:rPr>
                <w:rFonts w:ascii="Times New Roman" w:hAnsi="Times New Roman"/>
                <w:sz w:val="28"/>
                <w:szCs w:val="28"/>
              </w:rPr>
              <w:t>Возможность педагогу посмотреть на мероприятие глазами детей, а детям отреагировать свои чувства.</w:t>
            </w:r>
          </w:p>
        </w:tc>
      </w:tr>
    </w:tbl>
    <w:p w:rsidR="0028459D" w:rsidRDefault="0028459D" w:rsidP="006F10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8459D" w:rsidSect="00BE64A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59D" w:rsidRDefault="0028459D" w:rsidP="00BE64A9">
      <w:pPr>
        <w:spacing w:after="0" w:line="240" w:lineRule="auto"/>
      </w:pPr>
      <w:r>
        <w:separator/>
      </w:r>
    </w:p>
  </w:endnote>
  <w:endnote w:type="continuationSeparator" w:id="0">
    <w:p w:rsidR="0028459D" w:rsidRDefault="0028459D" w:rsidP="00BE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9D" w:rsidRDefault="0028459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28459D" w:rsidRDefault="00284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59D" w:rsidRDefault="0028459D" w:rsidP="00BE64A9">
      <w:pPr>
        <w:spacing w:after="0" w:line="240" w:lineRule="auto"/>
      </w:pPr>
      <w:r>
        <w:separator/>
      </w:r>
    </w:p>
  </w:footnote>
  <w:footnote w:type="continuationSeparator" w:id="0">
    <w:p w:rsidR="0028459D" w:rsidRDefault="0028459D" w:rsidP="00BE6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E46B2"/>
    <w:multiLevelType w:val="hybridMultilevel"/>
    <w:tmpl w:val="0D30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6EE"/>
    <w:rsid w:val="0002471F"/>
    <w:rsid w:val="00061692"/>
    <w:rsid w:val="000B59C3"/>
    <w:rsid w:val="000B7C38"/>
    <w:rsid w:val="000E77A8"/>
    <w:rsid w:val="00116C8D"/>
    <w:rsid w:val="001521D9"/>
    <w:rsid w:val="001C070F"/>
    <w:rsid w:val="001D461A"/>
    <w:rsid w:val="002206EE"/>
    <w:rsid w:val="00231CBE"/>
    <w:rsid w:val="0028459D"/>
    <w:rsid w:val="002A5CCF"/>
    <w:rsid w:val="002D2BAF"/>
    <w:rsid w:val="00340F5F"/>
    <w:rsid w:val="00447F98"/>
    <w:rsid w:val="00490CD3"/>
    <w:rsid w:val="0049368C"/>
    <w:rsid w:val="004A1BC0"/>
    <w:rsid w:val="004E1ED5"/>
    <w:rsid w:val="004E350F"/>
    <w:rsid w:val="00551EAF"/>
    <w:rsid w:val="005A4902"/>
    <w:rsid w:val="00621F7B"/>
    <w:rsid w:val="006709EB"/>
    <w:rsid w:val="006B28F4"/>
    <w:rsid w:val="006B6A8F"/>
    <w:rsid w:val="006D76AF"/>
    <w:rsid w:val="006F105E"/>
    <w:rsid w:val="0071671C"/>
    <w:rsid w:val="00746DF1"/>
    <w:rsid w:val="00752A45"/>
    <w:rsid w:val="00773087"/>
    <w:rsid w:val="007959D8"/>
    <w:rsid w:val="00832902"/>
    <w:rsid w:val="008341CC"/>
    <w:rsid w:val="0084497B"/>
    <w:rsid w:val="008465B2"/>
    <w:rsid w:val="008B1EF9"/>
    <w:rsid w:val="008C2A1B"/>
    <w:rsid w:val="00905E64"/>
    <w:rsid w:val="009169F7"/>
    <w:rsid w:val="0091707B"/>
    <w:rsid w:val="00966204"/>
    <w:rsid w:val="009A271C"/>
    <w:rsid w:val="009F6C1D"/>
    <w:rsid w:val="00A1468C"/>
    <w:rsid w:val="00B350E7"/>
    <w:rsid w:val="00B650F9"/>
    <w:rsid w:val="00B660E4"/>
    <w:rsid w:val="00BA1020"/>
    <w:rsid w:val="00BE64A9"/>
    <w:rsid w:val="00C03D38"/>
    <w:rsid w:val="00C81484"/>
    <w:rsid w:val="00CF3080"/>
    <w:rsid w:val="00D04E53"/>
    <w:rsid w:val="00D125BC"/>
    <w:rsid w:val="00D12CA5"/>
    <w:rsid w:val="00D16092"/>
    <w:rsid w:val="00D21A19"/>
    <w:rsid w:val="00D52016"/>
    <w:rsid w:val="00DA27A8"/>
    <w:rsid w:val="00DB26CF"/>
    <w:rsid w:val="00E95ECB"/>
    <w:rsid w:val="00EB4864"/>
    <w:rsid w:val="00F510E8"/>
    <w:rsid w:val="00FE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8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6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709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BE64A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E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4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4A9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471F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E77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7</Pages>
  <Words>1371</Words>
  <Characters>7821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2007-01-13T09:26:00Z</dcterms:created>
  <dcterms:modified xsi:type="dcterms:W3CDTF">2019-02-14T07:24:00Z</dcterms:modified>
</cp:coreProperties>
</file>